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3C4D" w:rsidRDefault="00C943BC" w:rsidP="009F1C26">
      <w:pPr>
        <w:pStyle w:val="Caption"/>
        <w:pBdr>
          <w:bottom w:val="double" w:sz="4" w:space="0" w:color="auto"/>
        </w:pBdr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116840</wp:posOffset>
                </wp:positionV>
                <wp:extent cx="2423160" cy="7524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076" w:rsidRDefault="00886076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  <w:t xml:space="preserve">BOARD OF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EDUCATION </w:t>
                            </w:r>
                          </w:p>
                          <w:p w:rsidR="00886076" w:rsidRDefault="00886076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SCHOOL DISTRICT NO.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67 (OKANAGAN SKAHA)</w:t>
                            </w:r>
                          </w:p>
                          <w:p w:rsidR="00886076" w:rsidRDefault="00886076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425 Jermyn Avenue</w:t>
                            </w:r>
                          </w:p>
                          <w:p w:rsidR="00886076" w:rsidRDefault="00886076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Penticton,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</w:rPr>
                              <w:t>BC  V2A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</w:rPr>
                              <w:t xml:space="preserve"> 1Z4</w:t>
                            </w:r>
                          </w:p>
                          <w:p w:rsidR="00886076" w:rsidRDefault="00886076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Telephone:  250-770-7700</w:t>
                            </w:r>
                          </w:p>
                          <w:p w:rsidR="00886076" w:rsidRDefault="00886076">
                            <w:pPr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Fax:  250-770-7730</w:t>
                            </w:r>
                          </w:p>
                          <w:p w:rsidR="00886076" w:rsidRDefault="00886076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www.sd67.bc.ca</w:t>
                            </w:r>
                          </w:p>
                        </w:txbxContent>
                      </wps:txbx>
                      <wps:bodyPr rot="0" vert="horz" wrap="square" lIns="91440" tIns="18288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05pt;margin-top:9.2pt;width:190.8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" strokecolor="white">
                <v:textbox inset=",1.44pt,,.72pt">
                  <w:txbxContent>
                    <w:p w:rsidR="00886076" w:rsidRDefault="00886076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4"/>
                        </w:rPr>
                        <w:t xml:space="preserve">BOARD OF </w:t>
                      </w:r>
                      <w:r>
                        <w:rPr>
                          <w:rFonts w:ascii="Arial" w:hAnsi="Arial"/>
                          <w:sz w:val="14"/>
                        </w:rPr>
                        <w:t xml:space="preserve">EDUCATION </w:t>
                      </w:r>
                    </w:p>
                    <w:p w:rsidR="00886076" w:rsidRDefault="00886076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SCHOOL DISTRICT NO.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 xml:space="preserve"> 67 (OKANAGAN SKAHA)</w:t>
                      </w:r>
                    </w:p>
                    <w:p w:rsidR="00886076" w:rsidRDefault="00886076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425 Jermyn Avenue</w:t>
                      </w:r>
                    </w:p>
                    <w:p w:rsidR="00886076" w:rsidRDefault="00886076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Penticton,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BC  V2A</w:t>
                      </w:r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 xml:space="preserve"> 1Z4</w:t>
                      </w:r>
                    </w:p>
                    <w:p w:rsidR="00886076" w:rsidRDefault="00886076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Telephone:  250-770-7700</w:t>
                      </w:r>
                    </w:p>
                    <w:p w:rsidR="00886076" w:rsidRDefault="00886076">
                      <w:pPr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Fax:  250-770-7730</w:t>
                      </w:r>
                    </w:p>
                    <w:p w:rsidR="00886076" w:rsidRDefault="00886076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www.sd67.bc.ca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765175" cy="8870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076" w:rsidRDefault="008860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7715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076" w:rsidRDefault="008860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.95pt;margin-top:9.2pt;width:60.25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khQIAABU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" stroked="f">
                <v:textbox>
                  <w:txbxContent>
                    <w:p w:rsidR="00886076" w:rsidRDefault="0088607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7715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076" w:rsidRDefault="00886076"/>
                  </w:txbxContent>
                </v:textbox>
              </v:shape>
            </w:pict>
          </mc:Fallback>
        </mc:AlternateContent>
      </w:r>
    </w:p>
    <w:p w:rsidR="00CF3C4D" w:rsidRDefault="00CF3C4D">
      <w:pPr>
        <w:pStyle w:val="Caption"/>
        <w:pBdr>
          <w:bottom w:val="double" w:sz="4" w:space="0" w:color="auto"/>
        </w:pBdr>
        <w:rPr>
          <w:sz w:val="32"/>
        </w:rPr>
      </w:pPr>
    </w:p>
    <w:p w:rsidR="00CF3C4D" w:rsidRDefault="00CF3C4D">
      <w:pPr>
        <w:pStyle w:val="Caption"/>
        <w:pBdr>
          <w:bottom w:val="double" w:sz="4" w:space="0" w:color="auto"/>
        </w:pBdr>
        <w:rPr>
          <w:sz w:val="32"/>
        </w:rPr>
      </w:pPr>
    </w:p>
    <w:p w:rsidR="00CF3C4D" w:rsidRPr="00AF6E4B" w:rsidRDefault="00CF3C4D" w:rsidP="00AF6E4B">
      <w:pPr>
        <w:pStyle w:val="Caption"/>
        <w:pBdr>
          <w:bottom w:val="double" w:sz="4" w:space="0" w:color="auto"/>
        </w:pBdr>
        <w:ind w:firstLine="720"/>
        <w:jc w:val="right"/>
        <w:rPr>
          <w:sz w:val="44"/>
          <w:szCs w:val="44"/>
        </w:rPr>
      </w:pPr>
    </w:p>
    <w:p w:rsidR="00CF3C4D" w:rsidRPr="009F1C26" w:rsidRDefault="00CF3C4D">
      <w:pPr>
        <w:pStyle w:val="Caption"/>
        <w:pBdr>
          <w:bottom w:val="double" w:sz="4" w:space="0" w:color="auto"/>
        </w:pBdr>
        <w:rPr>
          <w:sz w:val="16"/>
          <w:szCs w:val="16"/>
        </w:rPr>
      </w:pPr>
    </w:p>
    <w:p w:rsidR="00CF3C4D" w:rsidRDefault="00CF3C4D" w:rsidP="00EC55D7">
      <w:pPr>
        <w:pStyle w:val="Caption"/>
        <w:pBdr>
          <w:bottom w:val="double" w:sz="4" w:space="0" w:color="auto"/>
        </w:pBdr>
      </w:pPr>
      <w:r>
        <w:t>Office of the Superintendent of Schools</w:t>
      </w:r>
    </w:p>
    <w:p w:rsidR="00CF3C4D" w:rsidRPr="001C392D" w:rsidRDefault="00CF3C4D" w:rsidP="001C392D">
      <w:pPr>
        <w:jc w:val="center"/>
        <w:rPr>
          <w:b/>
          <w:i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544"/>
      </w:tblGrid>
      <w:tr w:rsidR="00CF3C4D">
        <w:trPr>
          <w:cantSplit/>
        </w:trPr>
        <w:tc>
          <w:tcPr>
            <w:tcW w:w="8931" w:type="dxa"/>
            <w:gridSpan w:val="2"/>
          </w:tcPr>
          <w:p w:rsidR="00CF3C4D" w:rsidRPr="00C430AD" w:rsidRDefault="00CF3C4D">
            <w:pPr>
              <w:tabs>
                <w:tab w:val="right" w:pos="8550"/>
              </w:tabs>
              <w:jc w:val="center"/>
              <w:rPr>
                <w:b/>
                <w:smallCaps/>
                <w:sz w:val="16"/>
                <w:szCs w:val="16"/>
              </w:rPr>
            </w:pPr>
          </w:p>
          <w:p w:rsidR="00CF3C4D" w:rsidRPr="00C943BC" w:rsidRDefault="00CF3C4D" w:rsidP="004D3DA2">
            <w:pPr>
              <w:tabs>
                <w:tab w:val="right" w:pos="8550"/>
              </w:tabs>
              <w:spacing w:before="120"/>
              <w:jc w:val="center"/>
              <w:rPr>
                <w:smallCaps/>
                <w:sz w:val="22"/>
                <w:szCs w:val="22"/>
              </w:rPr>
            </w:pPr>
            <w:r w:rsidRPr="00C943BC">
              <w:rPr>
                <w:smallCaps/>
                <w:sz w:val="22"/>
                <w:szCs w:val="22"/>
              </w:rPr>
              <w:t>School District No. 67 (Okanagan Skaha)</w:t>
            </w:r>
          </w:p>
          <w:p w:rsidR="00CF3C4D" w:rsidRPr="00C943BC" w:rsidRDefault="00F255B8">
            <w:pPr>
              <w:tabs>
                <w:tab w:val="right" w:pos="8550"/>
              </w:tabs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2015-2016</w:t>
            </w:r>
            <w:r w:rsidR="00CF3C4D" w:rsidRPr="00C943BC">
              <w:rPr>
                <w:smallCaps/>
                <w:sz w:val="22"/>
                <w:szCs w:val="22"/>
              </w:rPr>
              <w:t xml:space="preserve"> SCHOOL CALENDAR</w:t>
            </w:r>
          </w:p>
          <w:p w:rsidR="00CF3C4D" w:rsidRPr="00C943BC" w:rsidRDefault="00CF3C4D">
            <w:pPr>
              <w:pStyle w:val="Heading4"/>
              <w:rPr>
                <w:b w:val="0"/>
                <w:sz w:val="22"/>
                <w:szCs w:val="22"/>
              </w:rPr>
            </w:pPr>
            <w:r w:rsidRPr="00C943BC">
              <w:rPr>
                <w:b w:val="0"/>
                <w:sz w:val="22"/>
                <w:szCs w:val="22"/>
              </w:rPr>
              <w:t>for all Schools</w:t>
            </w:r>
          </w:p>
          <w:p w:rsidR="00CF3C4D" w:rsidRDefault="00CF3C4D" w:rsidP="00D3285F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CF3C4D" w:rsidRPr="009F1C26">
        <w:tc>
          <w:tcPr>
            <w:tcW w:w="5387" w:type="dxa"/>
          </w:tcPr>
          <w:p w:rsidR="00CF3C4D" w:rsidRPr="009F1C26" w:rsidRDefault="00CF3C4D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>Schools Open</w:t>
            </w:r>
          </w:p>
        </w:tc>
        <w:tc>
          <w:tcPr>
            <w:tcW w:w="3544" w:type="dxa"/>
          </w:tcPr>
          <w:p w:rsidR="00CF3C4D" w:rsidRPr="0088016D" w:rsidRDefault="00CF3C4D" w:rsidP="00F255B8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 xml:space="preserve">Tuesday, September </w:t>
            </w:r>
            <w:r w:rsidR="004C53EF" w:rsidRPr="00EF0BBE">
              <w:rPr>
                <w:sz w:val="20"/>
              </w:rPr>
              <w:t>8</w:t>
            </w:r>
            <w:r w:rsidR="00F255B8" w:rsidRPr="00EF0BBE">
              <w:rPr>
                <w:sz w:val="20"/>
              </w:rPr>
              <w:t>, 2015</w:t>
            </w:r>
          </w:p>
        </w:tc>
      </w:tr>
      <w:tr w:rsidR="00886076" w:rsidRPr="009F1C26">
        <w:trPr>
          <w:trHeight w:val="332"/>
        </w:trPr>
        <w:tc>
          <w:tcPr>
            <w:tcW w:w="5387" w:type="dxa"/>
          </w:tcPr>
          <w:p w:rsidR="00886076" w:rsidRPr="009F1C26" w:rsidRDefault="00D27540">
            <w:pPr>
              <w:tabs>
                <w:tab w:val="right" w:pos="8550"/>
              </w:tabs>
              <w:rPr>
                <w:sz w:val="20"/>
              </w:rPr>
            </w:pPr>
            <w:r>
              <w:rPr>
                <w:sz w:val="20"/>
              </w:rPr>
              <w:t>School Improvement</w:t>
            </w:r>
            <w:r w:rsidR="00886076">
              <w:rPr>
                <w:sz w:val="20"/>
              </w:rPr>
              <w:t xml:space="preserve"> Day – schools closed</w:t>
            </w:r>
          </w:p>
        </w:tc>
        <w:tc>
          <w:tcPr>
            <w:tcW w:w="3544" w:type="dxa"/>
          </w:tcPr>
          <w:p w:rsidR="00886076" w:rsidRPr="0088016D" w:rsidRDefault="00D27540" w:rsidP="00F255B8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Friday, September 25</w:t>
            </w:r>
            <w:r w:rsidR="00886076" w:rsidRPr="00AF6E4B">
              <w:rPr>
                <w:sz w:val="20"/>
              </w:rPr>
              <w:t>, 2015</w:t>
            </w:r>
          </w:p>
        </w:tc>
      </w:tr>
      <w:tr w:rsidR="00D27540" w:rsidRPr="009F1C26">
        <w:trPr>
          <w:trHeight w:val="332"/>
        </w:trPr>
        <w:tc>
          <w:tcPr>
            <w:tcW w:w="5387" w:type="dxa"/>
          </w:tcPr>
          <w:p w:rsidR="00D27540" w:rsidRPr="009F1C26" w:rsidRDefault="00D27540">
            <w:pPr>
              <w:tabs>
                <w:tab w:val="right" w:pos="8550"/>
              </w:tabs>
              <w:rPr>
                <w:sz w:val="20"/>
              </w:rPr>
            </w:pPr>
            <w:r>
              <w:rPr>
                <w:sz w:val="20"/>
              </w:rPr>
              <w:t>Professional Development Day – schools closed</w:t>
            </w:r>
          </w:p>
        </w:tc>
        <w:tc>
          <w:tcPr>
            <w:tcW w:w="3544" w:type="dxa"/>
          </w:tcPr>
          <w:p w:rsidR="00D27540" w:rsidRPr="00EF0BBE" w:rsidRDefault="00D27540" w:rsidP="00F255B8">
            <w:pPr>
              <w:tabs>
                <w:tab w:val="right" w:pos="8550"/>
              </w:tabs>
              <w:rPr>
                <w:sz w:val="20"/>
              </w:rPr>
            </w:pPr>
            <w:r>
              <w:rPr>
                <w:sz w:val="20"/>
              </w:rPr>
              <w:t>Monday, September 28, 2015</w:t>
            </w:r>
          </w:p>
        </w:tc>
      </w:tr>
      <w:tr w:rsidR="00CF3C4D" w:rsidRPr="009F1C26">
        <w:trPr>
          <w:trHeight w:val="332"/>
        </w:trPr>
        <w:tc>
          <w:tcPr>
            <w:tcW w:w="5387" w:type="dxa"/>
          </w:tcPr>
          <w:p w:rsidR="00CF3C4D" w:rsidRPr="009F1C26" w:rsidRDefault="00CF3C4D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>Thanksgiving Day – schools closed</w:t>
            </w:r>
          </w:p>
        </w:tc>
        <w:tc>
          <w:tcPr>
            <w:tcW w:w="3544" w:type="dxa"/>
          </w:tcPr>
          <w:p w:rsidR="00CF3C4D" w:rsidRPr="0088016D" w:rsidRDefault="00CF3C4D" w:rsidP="00F255B8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>Monday, October</w:t>
            </w:r>
            <w:r w:rsidR="00C943BC" w:rsidRPr="00EF0BBE">
              <w:rPr>
                <w:sz w:val="20"/>
              </w:rPr>
              <w:t xml:space="preserve"> </w:t>
            </w:r>
            <w:r w:rsidR="00F255B8" w:rsidRPr="00EF0BBE">
              <w:rPr>
                <w:sz w:val="20"/>
              </w:rPr>
              <w:t>12, 2015</w:t>
            </w:r>
          </w:p>
        </w:tc>
      </w:tr>
      <w:tr w:rsidR="00CF3C4D" w:rsidRPr="009F1C26">
        <w:tc>
          <w:tcPr>
            <w:tcW w:w="5387" w:type="dxa"/>
          </w:tcPr>
          <w:p w:rsidR="00CF3C4D" w:rsidRPr="00161E84" w:rsidRDefault="004D4901">
            <w:pPr>
              <w:tabs>
                <w:tab w:val="right" w:pos="8550"/>
              </w:tabs>
              <w:rPr>
                <w:sz w:val="20"/>
              </w:rPr>
            </w:pPr>
            <w:r>
              <w:rPr>
                <w:sz w:val="20"/>
              </w:rPr>
              <w:t>Provincial Professional Development Day – schools closed</w:t>
            </w:r>
          </w:p>
        </w:tc>
        <w:tc>
          <w:tcPr>
            <w:tcW w:w="3544" w:type="dxa"/>
          </w:tcPr>
          <w:p w:rsidR="00CF3C4D" w:rsidRPr="0088016D" w:rsidRDefault="00C943BC" w:rsidP="00F255B8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 xml:space="preserve">Friday, </w:t>
            </w:r>
            <w:r w:rsidR="00593306" w:rsidRPr="00EF0BBE">
              <w:rPr>
                <w:sz w:val="20"/>
              </w:rPr>
              <w:t>October 23, 2015</w:t>
            </w:r>
          </w:p>
        </w:tc>
      </w:tr>
      <w:tr w:rsidR="00CF3C4D" w:rsidRPr="009F1C26">
        <w:tc>
          <w:tcPr>
            <w:tcW w:w="5387" w:type="dxa"/>
          </w:tcPr>
          <w:p w:rsidR="00CF3C4D" w:rsidRPr="009F1C26" w:rsidRDefault="00CF3C4D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>Remembrance Day observance – schools closed</w:t>
            </w:r>
          </w:p>
        </w:tc>
        <w:tc>
          <w:tcPr>
            <w:tcW w:w="3544" w:type="dxa"/>
          </w:tcPr>
          <w:p w:rsidR="00CF3C4D" w:rsidRPr="0088016D" w:rsidRDefault="00F255B8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>Wednesday</w:t>
            </w:r>
            <w:r w:rsidR="00CF3C4D" w:rsidRPr="00EF0BBE">
              <w:rPr>
                <w:sz w:val="20"/>
              </w:rPr>
              <w:t>, November 11, 201</w:t>
            </w:r>
            <w:r w:rsidRPr="00EF0BBE">
              <w:rPr>
                <w:sz w:val="20"/>
              </w:rPr>
              <w:t>5</w:t>
            </w:r>
          </w:p>
        </w:tc>
      </w:tr>
      <w:tr w:rsidR="00CF3C4D" w:rsidRPr="009F1C26">
        <w:tc>
          <w:tcPr>
            <w:tcW w:w="5387" w:type="dxa"/>
          </w:tcPr>
          <w:p w:rsidR="00CF3C4D" w:rsidRPr="009F1C26" w:rsidRDefault="00CF3C4D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 xml:space="preserve">Schools close for Winter Vacation </w:t>
            </w:r>
          </w:p>
        </w:tc>
        <w:tc>
          <w:tcPr>
            <w:tcW w:w="3544" w:type="dxa"/>
          </w:tcPr>
          <w:p w:rsidR="00CF3C4D" w:rsidRPr="0088016D" w:rsidRDefault="00CF3C4D" w:rsidP="00F255B8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>Friday</w:t>
            </w:r>
            <w:r w:rsidR="00F255B8" w:rsidRPr="00EF0BBE">
              <w:rPr>
                <w:sz w:val="20"/>
              </w:rPr>
              <w:t>, December 18</w:t>
            </w:r>
            <w:r w:rsidRPr="00EF0BBE">
              <w:rPr>
                <w:sz w:val="20"/>
              </w:rPr>
              <w:t xml:space="preserve">, </w:t>
            </w:r>
            <w:r w:rsidR="00F255B8" w:rsidRPr="00EF0BBE">
              <w:rPr>
                <w:sz w:val="20"/>
              </w:rPr>
              <w:t>2015</w:t>
            </w:r>
            <w:r w:rsidR="00C943BC" w:rsidRPr="00EF0BBE">
              <w:rPr>
                <w:sz w:val="20"/>
              </w:rPr>
              <w:t xml:space="preserve"> </w:t>
            </w:r>
            <w:r w:rsidRPr="00EF0BBE">
              <w:rPr>
                <w:sz w:val="20"/>
              </w:rPr>
              <w:t>(last day of school)</w:t>
            </w:r>
          </w:p>
        </w:tc>
      </w:tr>
      <w:tr w:rsidR="00CF3C4D" w:rsidRPr="009F1C26">
        <w:tc>
          <w:tcPr>
            <w:tcW w:w="5387" w:type="dxa"/>
          </w:tcPr>
          <w:p w:rsidR="00CF3C4D" w:rsidRPr="009F1C26" w:rsidRDefault="00CF3C4D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>Schools Reopen</w:t>
            </w:r>
          </w:p>
        </w:tc>
        <w:tc>
          <w:tcPr>
            <w:tcW w:w="3544" w:type="dxa"/>
          </w:tcPr>
          <w:p w:rsidR="00CF3C4D" w:rsidRPr="0088016D" w:rsidRDefault="00CF3C4D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 xml:space="preserve">Monday, January </w:t>
            </w:r>
            <w:r w:rsidR="00593306" w:rsidRPr="00EF0BBE">
              <w:rPr>
                <w:sz w:val="20"/>
              </w:rPr>
              <w:t>4</w:t>
            </w:r>
            <w:r w:rsidRPr="00EF0BBE">
              <w:rPr>
                <w:sz w:val="20"/>
              </w:rPr>
              <w:t>, 201</w:t>
            </w:r>
            <w:r w:rsidR="00F255B8" w:rsidRPr="00EF0BBE">
              <w:rPr>
                <w:sz w:val="20"/>
              </w:rPr>
              <w:t>6</w:t>
            </w:r>
          </w:p>
        </w:tc>
      </w:tr>
      <w:tr w:rsidR="00CF3C4D" w:rsidRPr="009F1C26">
        <w:tc>
          <w:tcPr>
            <w:tcW w:w="5387" w:type="dxa"/>
          </w:tcPr>
          <w:p w:rsidR="00CF3C4D" w:rsidRPr="00286537" w:rsidRDefault="00C943BC">
            <w:pPr>
              <w:tabs>
                <w:tab w:val="right" w:pos="855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Family Day</w:t>
            </w:r>
            <w:r w:rsidR="00CF3C4D">
              <w:rPr>
                <w:sz w:val="20"/>
              </w:rPr>
              <w:t xml:space="preserve"> – schools closed</w:t>
            </w:r>
          </w:p>
        </w:tc>
        <w:tc>
          <w:tcPr>
            <w:tcW w:w="3544" w:type="dxa"/>
          </w:tcPr>
          <w:p w:rsidR="00CF3C4D" w:rsidRPr="0088016D" w:rsidRDefault="00F255B8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>Monday, February 8, 2016</w:t>
            </w:r>
            <w:r w:rsidR="00CF3C4D" w:rsidRPr="00EF0BBE">
              <w:rPr>
                <w:sz w:val="20"/>
              </w:rPr>
              <w:t xml:space="preserve"> </w:t>
            </w:r>
          </w:p>
        </w:tc>
      </w:tr>
      <w:tr w:rsidR="00AF6E4B" w:rsidRPr="009F1C26">
        <w:tc>
          <w:tcPr>
            <w:tcW w:w="5387" w:type="dxa"/>
          </w:tcPr>
          <w:p w:rsidR="00AF6E4B" w:rsidRPr="00AF6E4B" w:rsidRDefault="004D4901" w:rsidP="00886076">
            <w:pPr>
              <w:tabs>
                <w:tab w:val="right" w:pos="855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Professional Development Day – schools closed</w:t>
            </w:r>
          </w:p>
        </w:tc>
        <w:tc>
          <w:tcPr>
            <w:tcW w:w="3544" w:type="dxa"/>
          </w:tcPr>
          <w:p w:rsidR="00AF6E4B" w:rsidRPr="00AF6E4B" w:rsidRDefault="00AF6E4B" w:rsidP="00593306">
            <w:pPr>
              <w:tabs>
                <w:tab w:val="right" w:pos="8550"/>
              </w:tabs>
              <w:rPr>
                <w:sz w:val="20"/>
              </w:rPr>
            </w:pPr>
            <w:r w:rsidRPr="00AF6E4B">
              <w:rPr>
                <w:sz w:val="20"/>
              </w:rPr>
              <w:t>Thursday, February 25, 2016</w:t>
            </w:r>
          </w:p>
        </w:tc>
      </w:tr>
      <w:tr w:rsidR="00593306" w:rsidRPr="009F1C26">
        <w:tc>
          <w:tcPr>
            <w:tcW w:w="5387" w:type="dxa"/>
          </w:tcPr>
          <w:p w:rsidR="00593306" w:rsidRPr="00AF6E4B" w:rsidRDefault="004D4901" w:rsidP="00886076">
            <w:pPr>
              <w:tabs>
                <w:tab w:val="right" w:pos="8550"/>
              </w:tabs>
              <w:ind w:left="270" w:hanging="270"/>
              <w:rPr>
                <w:sz w:val="20"/>
              </w:rPr>
            </w:pPr>
            <w:r>
              <w:rPr>
                <w:sz w:val="20"/>
              </w:rPr>
              <w:t>Professional Development Day – schools closed</w:t>
            </w:r>
          </w:p>
        </w:tc>
        <w:tc>
          <w:tcPr>
            <w:tcW w:w="3544" w:type="dxa"/>
          </w:tcPr>
          <w:p w:rsidR="00593306" w:rsidRPr="00AF6E4B" w:rsidRDefault="00593306" w:rsidP="00593306">
            <w:pPr>
              <w:tabs>
                <w:tab w:val="right" w:pos="8550"/>
              </w:tabs>
              <w:rPr>
                <w:sz w:val="20"/>
              </w:rPr>
            </w:pPr>
            <w:r w:rsidRPr="00AF6E4B">
              <w:rPr>
                <w:sz w:val="20"/>
              </w:rPr>
              <w:t>Friday, Feb</w:t>
            </w:r>
            <w:r w:rsidR="00AF6E4B" w:rsidRPr="00AF6E4B">
              <w:rPr>
                <w:sz w:val="20"/>
              </w:rPr>
              <w:t>ruary</w:t>
            </w:r>
            <w:r w:rsidRPr="00AF6E4B">
              <w:rPr>
                <w:sz w:val="20"/>
              </w:rPr>
              <w:t xml:space="preserve"> 26, 2016</w:t>
            </w:r>
          </w:p>
        </w:tc>
      </w:tr>
      <w:tr w:rsidR="00CF3C4D" w:rsidRPr="009F1C26">
        <w:tc>
          <w:tcPr>
            <w:tcW w:w="5387" w:type="dxa"/>
          </w:tcPr>
          <w:p w:rsidR="00CF3C4D" w:rsidRPr="00161E84" w:rsidRDefault="00CF3C4D" w:rsidP="00C943BC">
            <w:pPr>
              <w:tabs>
                <w:tab w:val="right" w:pos="8550"/>
              </w:tabs>
              <w:ind w:left="270" w:hanging="270"/>
              <w:rPr>
                <w:sz w:val="20"/>
              </w:rPr>
            </w:pPr>
            <w:r w:rsidRPr="00161E84">
              <w:rPr>
                <w:b/>
                <w:sz w:val="20"/>
              </w:rPr>
              <w:t>*</w:t>
            </w:r>
            <w:r w:rsidRPr="00161E84">
              <w:rPr>
                <w:sz w:val="20"/>
              </w:rPr>
              <w:t>Schools close for Spring Break</w:t>
            </w:r>
          </w:p>
        </w:tc>
        <w:tc>
          <w:tcPr>
            <w:tcW w:w="3544" w:type="dxa"/>
          </w:tcPr>
          <w:p w:rsidR="00CF3C4D" w:rsidRPr="00AF6E4B" w:rsidRDefault="00CF3C4D">
            <w:pPr>
              <w:tabs>
                <w:tab w:val="right" w:pos="8550"/>
              </w:tabs>
              <w:rPr>
                <w:sz w:val="20"/>
              </w:rPr>
            </w:pPr>
            <w:r w:rsidRPr="00AF6E4B">
              <w:rPr>
                <w:sz w:val="20"/>
              </w:rPr>
              <w:t xml:space="preserve">Friday, March </w:t>
            </w:r>
            <w:r w:rsidR="004C53EF" w:rsidRPr="00AF6E4B">
              <w:rPr>
                <w:sz w:val="20"/>
              </w:rPr>
              <w:t>11</w:t>
            </w:r>
            <w:r w:rsidR="00F255B8" w:rsidRPr="00AF6E4B">
              <w:rPr>
                <w:sz w:val="20"/>
              </w:rPr>
              <w:t>, 2016</w:t>
            </w:r>
          </w:p>
          <w:p w:rsidR="00CF3C4D" w:rsidRPr="0088016D" w:rsidRDefault="00CF3C4D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AF6E4B">
              <w:rPr>
                <w:sz w:val="20"/>
              </w:rPr>
              <w:t>(last day of school)</w:t>
            </w:r>
          </w:p>
        </w:tc>
      </w:tr>
      <w:tr w:rsidR="00593306" w:rsidRPr="009F1C26" w:rsidTr="00886076">
        <w:tc>
          <w:tcPr>
            <w:tcW w:w="5387" w:type="dxa"/>
          </w:tcPr>
          <w:p w:rsidR="00593306" w:rsidRPr="009F1C26" w:rsidRDefault="00593306" w:rsidP="00AF6E4B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>Good Friday</w:t>
            </w:r>
          </w:p>
        </w:tc>
        <w:tc>
          <w:tcPr>
            <w:tcW w:w="3544" w:type="dxa"/>
          </w:tcPr>
          <w:p w:rsidR="00593306" w:rsidRPr="0088016D" w:rsidRDefault="00593306" w:rsidP="00886076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AF6E4B">
              <w:rPr>
                <w:sz w:val="20"/>
              </w:rPr>
              <w:t>Friday, March 25, 2016</w:t>
            </w:r>
          </w:p>
        </w:tc>
      </w:tr>
      <w:tr w:rsidR="00593306" w:rsidRPr="009F1C26" w:rsidTr="00886076">
        <w:tc>
          <w:tcPr>
            <w:tcW w:w="5387" w:type="dxa"/>
          </w:tcPr>
          <w:p w:rsidR="00593306" w:rsidRPr="009F1C26" w:rsidRDefault="00593306" w:rsidP="00AF6E4B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>Easter Monday</w:t>
            </w:r>
            <w:r w:rsidR="00E771D4"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593306" w:rsidRPr="0088016D" w:rsidRDefault="00593306" w:rsidP="00886076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AF6E4B">
              <w:rPr>
                <w:sz w:val="20"/>
              </w:rPr>
              <w:t>Monday, March 28, 2016</w:t>
            </w:r>
          </w:p>
        </w:tc>
      </w:tr>
      <w:tr w:rsidR="003B48F7" w:rsidRPr="009F1C26">
        <w:tc>
          <w:tcPr>
            <w:tcW w:w="5387" w:type="dxa"/>
          </w:tcPr>
          <w:p w:rsidR="003B48F7" w:rsidRPr="00161E84" w:rsidRDefault="003B48F7" w:rsidP="00F255B8">
            <w:pPr>
              <w:tabs>
                <w:tab w:val="right" w:pos="8550"/>
              </w:tabs>
              <w:rPr>
                <w:sz w:val="20"/>
              </w:rPr>
            </w:pPr>
            <w:r w:rsidRPr="00161E84">
              <w:rPr>
                <w:sz w:val="20"/>
              </w:rPr>
              <w:t>Schools Reopen</w:t>
            </w:r>
          </w:p>
        </w:tc>
        <w:tc>
          <w:tcPr>
            <w:tcW w:w="3544" w:type="dxa"/>
          </w:tcPr>
          <w:p w:rsidR="003B48F7" w:rsidRPr="0088016D" w:rsidRDefault="004C53EF" w:rsidP="004C53EF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AF6E4B">
              <w:rPr>
                <w:sz w:val="20"/>
              </w:rPr>
              <w:t>Tuesday</w:t>
            </w:r>
            <w:r w:rsidR="003B48F7" w:rsidRPr="00AF6E4B">
              <w:rPr>
                <w:sz w:val="20"/>
              </w:rPr>
              <w:t xml:space="preserve">, </w:t>
            </w:r>
            <w:r w:rsidRPr="00AF6E4B">
              <w:rPr>
                <w:sz w:val="20"/>
              </w:rPr>
              <w:t>March 29,</w:t>
            </w:r>
            <w:r w:rsidR="00F255B8" w:rsidRPr="00AF6E4B">
              <w:rPr>
                <w:sz w:val="20"/>
              </w:rPr>
              <w:t xml:space="preserve"> 2016</w:t>
            </w:r>
          </w:p>
        </w:tc>
      </w:tr>
      <w:tr w:rsidR="003B48F7" w:rsidRPr="009F1C26">
        <w:tc>
          <w:tcPr>
            <w:tcW w:w="5387" w:type="dxa"/>
          </w:tcPr>
          <w:p w:rsidR="003B48F7" w:rsidRPr="007F0B0C" w:rsidRDefault="004D4901">
            <w:pPr>
              <w:tabs>
                <w:tab w:val="right" w:pos="8550"/>
              </w:tabs>
              <w:rPr>
                <w:sz w:val="20"/>
              </w:rPr>
            </w:pPr>
            <w:r>
              <w:rPr>
                <w:sz w:val="20"/>
              </w:rPr>
              <w:t>Professional Development Day – schools closed</w:t>
            </w:r>
          </w:p>
        </w:tc>
        <w:tc>
          <w:tcPr>
            <w:tcW w:w="3544" w:type="dxa"/>
          </w:tcPr>
          <w:p w:rsidR="003B48F7" w:rsidRPr="0088016D" w:rsidRDefault="00431CD8" w:rsidP="00886076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>
              <w:rPr>
                <w:sz w:val="20"/>
              </w:rPr>
              <w:t>Friday, May 6</w:t>
            </w:r>
            <w:r w:rsidR="00886076" w:rsidRPr="00AF6E4B">
              <w:rPr>
                <w:sz w:val="20"/>
              </w:rPr>
              <w:t>, 2016</w:t>
            </w:r>
          </w:p>
        </w:tc>
      </w:tr>
      <w:tr w:rsidR="003B48F7" w:rsidRPr="009F1C26">
        <w:tc>
          <w:tcPr>
            <w:tcW w:w="5387" w:type="dxa"/>
          </w:tcPr>
          <w:p w:rsidR="003B48F7" w:rsidRPr="009F1C26" w:rsidRDefault="003B48F7">
            <w:pPr>
              <w:tabs>
                <w:tab w:val="right" w:pos="8550"/>
              </w:tabs>
              <w:rPr>
                <w:sz w:val="20"/>
              </w:rPr>
            </w:pPr>
            <w:r>
              <w:rPr>
                <w:sz w:val="20"/>
              </w:rPr>
              <w:t xml:space="preserve">Victoria Day </w:t>
            </w:r>
            <w:r w:rsidRPr="009F1C26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 </w:t>
            </w:r>
            <w:r w:rsidRPr="009F1C26">
              <w:rPr>
                <w:sz w:val="20"/>
              </w:rPr>
              <w:t>schools closed</w:t>
            </w:r>
          </w:p>
        </w:tc>
        <w:tc>
          <w:tcPr>
            <w:tcW w:w="3544" w:type="dxa"/>
          </w:tcPr>
          <w:p w:rsidR="003B48F7" w:rsidRPr="0088016D" w:rsidRDefault="003B48F7" w:rsidP="0088016D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 xml:space="preserve">Monday, May </w:t>
            </w:r>
            <w:r w:rsidR="0088016D" w:rsidRPr="00EF0BBE">
              <w:rPr>
                <w:sz w:val="20"/>
              </w:rPr>
              <w:t>23, 2016</w:t>
            </w:r>
          </w:p>
        </w:tc>
      </w:tr>
      <w:tr w:rsidR="003B48F7" w:rsidRPr="009F1C26">
        <w:tc>
          <w:tcPr>
            <w:tcW w:w="5387" w:type="dxa"/>
          </w:tcPr>
          <w:p w:rsidR="003B48F7" w:rsidRPr="009F1C26" w:rsidRDefault="003B48F7">
            <w:pPr>
              <w:tabs>
                <w:tab w:val="right" w:pos="8550"/>
              </w:tabs>
              <w:rPr>
                <w:sz w:val="20"/>
              </w:rPr>
            </w:pPr>
            <w:r w:rsidRPr="009F1C26">
              <w:rPr>
                <w:sz w:val="20"/>
              </w:rPr>
              <w:t>Administrative Day (students not in attendance)</w:t>
            </w:r>
          </w:p>
        </w:tc>
        <w:tc>
          <w:tcPr>
            <w:tcW w:w="3544" w:type="dxa"/>
          </w:tcPr>
          <w:p w:rsidR="003B48F7" w:rsidRPr="0088016D" w:rsidRDefault="0088016D">
            <w:pPr>
              <w:tabs>
                <w:tab w:val="right" w:pos="8550"/>
              </w:tabs>
              <w:rPr>
                <w:sz w:val="20"/>
                <w:highlight w:val="yellow"/>
              </w:rPr>
            </w:pPr>
            <w:r w:rsidRPr="00EF0BBE">
              <w:rPr>
                <w:sz w:val="20"/>
              </w:rPr>
              <w:t>Thursday, June 30, 2016</w:t>
            </w:r>
          </w:p>
        </w:tc>
      </w:tr>
    </w:tbl>
    <w:p w:rsidR="00CF3C4D" w:rsidRDefault="00CF3C4D">
      <w:pPr>
        <w:tabs>
          <w:tab w:val="right" w:pos="8550"/>
        </w:tabs>
      </w:pPr>
    </w:p>
    <w:p w:rsidR="00CF3C4D" w:rsidRPr="009F1C26" w:rsidRDefault="00CF3C4D">
      <w:pPr>
        <w:numPr>
          <w:ilvl w:val="0"/>
          <w:numId w:val="1"/>
        </w:numPr>
        <w:tabs>
          <w:tab w:val="right" w:pos="5040"/>
          <w:tab w:val="right" w:pos="8550"/>
        </w:tabs>
        <w:rPr>
          <w:sz w:val="18"/>
          <w:szCs w:val="18"/>
        </w:rPr>
      </w:pPr>
      <w:r w:rsidRPr="009F1C26">
        <w:rPr>
          <w:sz w:val="18"/>
          <w:szCs w:val="18"/>
        </w:rPr>
        <w:t>Nu</w:t>
      </w:r>
      <w:r w:rsidR="008A6804">
        <w:rPr>
          <w:sz w:val="18"/>
          <w:szCs w:val="18"/>
        </w:rPr>
        <w:t>mber of Days of Instruction:</w:t>
      </w:r>
      <w:r w:rsidR="008A6804">
        <w:rPr>
          <w:sz w:val="18"/>
          <w:szCs w:val="18"/>
        </w:rPr>
        <w:tab/>
      </w:r>
      <w:r w:rsidR="00D27540" w:rsidRPr="00D27540">
        <w:rPr>
          <w:sz w:val="18"/>
          <w:szCs w:val="18"/>
        </w:rPr>
        <w:t>18</w:t>
      </w:r>
      <w:r w:rsidR="00D27540">
        <w:rPr>
          <w:sz w:val="18"/>
          <w:szCs w:val="18"/>
        </w:rPr>
        <w:t>1</w:t>
      </w:r>
    </w:p>
    <w:p w:rsidR="00CF3C4D" w:rsidRPr="009F1C26" w:rsidRDefault="00CF3C4D">
      <w:pPr>
        <w:numPr>
          <w:ilvl w:val="0"/>
          <w:numId w:val="1"/>
        </w:numPr>
        <w:tabs>
          <w:tab w:val="right" w:pos="5040"/>
          <w:tab w:val="right" w:pos="8550"/>
        </w:tabs>
        <w:rPr>
          <w:sz w:val="18"/>
          <w:szCs w:val="18"/>
        </w:rPr>
      </w:pPr>
      <w:r w:rsidRPr="009F1C26">
        <w:rPr>
          <w:sz w:val="18"/>
          <w:szCs w:val="18"/>
        </w:rPr>
        <w:t>Num</w:t>
      </w:r>
      <w:r>
        <w:rPr>
          <w:sz w:val="18"/>
          <w:szCs w:val="18"/>
        </w:rPr>
        <w:t>ber of Non-Instructional Days</w:t>
      </w:r>
      <w:r w:rsidR="00F673B3">
        <w:rPr>
          <w:sz w:val="18"/>
          <w:szCs w:val="18"/>
        </w:rPr>
        <w:t xml:space="preserve"> </w:t>
      </w:r>
      <w:r w:rsidR="00F673B3" w:rsidRPr="00D27540">
        <w:rPr>
          <w:sz w:val="18"/>
          <w:szCs w:val="18"/>
        </w:rPr>
        <w:t>in calendar</w:t>
      </w:r>
      <w:r w:rsidRPr="00D27540"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D27540">
        <w:rPr>
          <w:sz w:val="18"/>
          <w:szCs w:val="18"/>
        </w:rPr>
        <w:t>6</w:t>
      </w:r>
    </w:p>
    <w:p w:rsidR="00CF3C4D" w:rsidRPr="009F1C26" w:rsidRDefault="0088016D">
      <w:pPr>
        <w:numPr>
          <w:ilvl w:val="0"/>
          <w:numId w:val="1"/>
        </w:numPr>
        <w:tabs>
          <w:tab w:val="right" w:pos="5040"/>
          <w:tab w:val="right" w:pos="8550"/>
        </w:tabs>
        <w:rPr>
          <w:sz w:val="18"/>
          <w:szCs w:val="18"/>
        </w:rPr>
      </w:pPr>
      <w:r>
        <w:rPr>
          <w:sz w:val="18"/>
          <w:szCs w:val="18"/>
        </w:rPr>
        <w:t>Number of Administrative Days:</w:t>
      </w:r>
      <w:r>
        <w:rPr>
          <w:sz w:val="18"/>
          <w:szCs w:val="18"/>
        </w:rPr>
        <w:tab/>
      </w:r>
      <w:r w:rsidR="00593306" w:rsidRPr="00886076">
        <w:rPr>
          <w:sz w:val="18"/>
          <w:szCs w:val="18"/>
        </w:rPr>
        <w:t>1</w:t>
      </w:r>
    </w:p>
    <w:p w:rsidR="00CF3C4D" w:rsidRPr="009F1C26" w:rsidRDefault="00CF3C4D" w:rsidP="007854E4">
      <w:pPr>
        <w:tabs>
          <w:tab w:val="right" w:pos="5040"/>
          <w:tab w:val="right" w:pos="8550"/>
        </w:tabs>
        <w:rPr>
          <w:sz w:val="18"/>
          <w:szCs w:val="18"/>
        </w:rPr>
      </w:pPr>
    </w:p>
    <w:p w:rsidR="00CF3C4D" w:rsidRPr="009F1C26" w:rsidRDefault="00CF3C4D" w:rsidP="005E3537">
      <w:pPr>
        <w:tabs>
          <w:tab w:val="left" w:pos="720"/>
          <w:tab w:val="right" w:pos="8550"/>
        </w:tabs>
        <w:ind w:left="720" w:hanging="720"/>
        <w:jc w:val="both"/>
        <w:rPr>
          <w:sz w:val="18"/>
          <w:szCs w:val="18"/>
        </w:rPr>
      </w:pPr>
      <w:r w:rsidRPr="009F1C26">
        <w:rPr>
          <w:b/>
          <w:sz w:val="18"/>
          <w:szCs w:val="18"/>
        </w:rPr>
        <w:t>Notes: *</w:t>
      </w:r>
      <w:r w:rsidRPr="009F1C26">
        <w:rPr>
          <w:sz w:val="18"/>
          <w:szCs w:val="18"/>
        </w:rPr>
        <w:t>School District No. 67 schoo</w:t>
      </w:r>
      <w:r w:rsidR="007D4623">
        <w:rPr>
          <w:sz w:val="18"/>
          <w:szCs w:val="18"/>
        </w:rPr>
        <w:t>ls are closed for</w:t>
      </w:r>
      <w:r w:rsidR="003B48F7">
        <w:rPr>
          <w:sz w:val="18"/>
          <w:szCs w:val="18"/>
        </w:rPr>
        <w:t xml:space="preserve"> spring vacation</w:t>
      </w:r>
      <w:r w:rsidRPr="009F1C26">
        <w:rPr>
          <w:sz w:val="18"/>
          <w:szCs w:val="18"/>
        </w:rPr>
        <w:t>, Marc</w:t>
      </w:r>
      <w:r w:rsidR="003B48F7">
        <w:rPr>
          <w:sz w:val="18"/>
          <w:szCs w:val="18"/>
        </w:rPr>
        <w:t xml:space="preserve">h </w:t>
      </w:r>
      <w:r w:rsidR="004C53EF">
        <w:rPr>
          <w:sz w:val="18"/>
          <w:szCs w:val="18"/>
        </w:rPr>
        <w:t>14</w:t>
      </w:r>
      <w:r w:rsidR="0088016D">
        <w:rPr>
          <w:sz w:val="18"/>
          <w:szCs w:val="18"/>
        </w:rPr>
        <w:t xml:space="preserve"> </w:t>
      </w:r>
      <w:r w:rsidRPr="009F1C26">
        <w:rPr>
          <w:sz w:val="18"/>
          <w:szCs w:val="18"/>
        </w:rPr>
        <w:t>th</w:t>
      </w:r>
      <w:r w:rsidR="0088016D">
        <w:rPr>
          <w:sz w:val="18"/>
          <w:szCs w:val="18"/>
        </w:rPr>
        <w:t xml:space="preserve">rough </w:t>
      </w:r>
      <w:r w:rsidR="004C53EF">
        <w:rPr>
          <w:sz w:val="18"/>
          <w:szCs w:val="18"/>
        </w:rPr>
        <w:t>March 28</w:t>
      </w:r>
      <w:r w:rsidR="00A7248F">
        <w:rPr>
          <w:sz w:val="18"/>
          <w:szCs w:val="18"/>
        </w:rPr>
        <w:t>,</w:t>
      </w:r>
      <w:r w:rsidR="0088016D">
        <w:rPr>
          <w:sz w:val="18"/>
          <w:szCs w:val="18"/>
        </w:rPr>
        <w:t xml:space="preserve"> 2016</w:t>
      </w:r>
      <w:r w:rsidRPr="00EC0F82">
        <w:rPr>
          <w:sz w:val="18"/>
          <w:szCs w:val="18"/>
        </w:rPr>
        <w:t>.</w:t>
      </w:r>
      <w:r w:rsidRPr="009F1C26">
        <w:rPr>
          <w:sz w:val="18"/>
          <w:szCs w:val="18"/>
        </w:rPr>
        <w:t xml:space="preserve"> </w:t>
      </w:r>
      <w:r w:rsidR="00A7248F">
        <w:rPr>
          <w:sz w:val="18"/>
          <w:szCs w:val="18"/>
        </w:rPr>
        <w:t xml:space="preserve"> </w:t>
      </w:r>
    </w:p>
    <w:p w:rsidR="00CF3C4D" w:rsidRPr="009F1C26" w:rsidRDefault="00CF3C4D" w:rsidP="00EC0F82">
      <w:pPr>
        <w:tabs>
          <w:tab w:val="left" w:pos="720"/>
          <w:tab w:val="left" w:pos="4140"/>
          <w:tab w:val="right" w:pos="8550"/>
        </w:tabs>
        <w:jc w:val="both"/>
        <w:rPr>
          <w:sz w:val="18"/>
          <w:szCs w:val="18"/>
        </w:rPr>
      </w:pPr>
    </w:p>
    <w:p w:rsidR="00CF3C4D" w:rsidRPr="009F1C26" w:rsidRDefault="0088016D" w:rsidP="00596394">
      <w:pPr>
        <w:tabs>
          <w:tab w:val="left" w:pos="720"/>
          <w:tab w:val="right" w:pos="855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2015-2016</w:t>
      </w:r>
      <w:r w:rsidR="00CF3C4D" w:rsidRPr="009F1C26">
        <w:rPr>
          <w:b/>
          <w:sz w:val="18"/>
          <w:szCs w:val="18"/>
        </w:rPr>
        <w:t xml:space="preserve"> Secondary Provinc</w:t>
      </w:r>
      <w:r w:rsidR="00CF3C4D">
        <w:rPr>
          <w:b/>
          <w:sz w:val="18"/>
          <w:szCs w:val="18"/>
        </w:rPr>
        <w:t>ial Examination Schedule</w:t>
      </w:r>
      <w:r w:rsidR="00AF6E4B">
        <w:rPr>
          <w:b/>
          <w:sz w:val="18"/>
          <w:szCs w:val="18"/>
        </w:rPr>
        <w:t xml:space="preserve"> (to be confirmed)</w:t>
      </w:r>
      <w:r w:rsidR="00CF3C4D">
        <w:rPr>
          <w:b/>
          <w:sz w:val="18"/>
          <w:szCs w:val="18"/>
        </w:rPr>
        <w:t>:</w:t>
      </w:r>
    </w:p>
    <w:p w:rsidR="00CF3C4D" w:rsidRPr="00886076" w:rsidRDefault="00CF3C4D" w:rsidP="00494946">
      <w:pPr>
        <w:tabs>
          <w:tab w:val="left" w:pos="720"/>
          <w:tab w:val="right" w:pos="8550"/>
        </w:tabs>
        <w:jc w:val="both"/>
        <w:rPr>
          <w:sz w:val="18"/>
          <w:szCs w:val="18"/>
        </w:rPr>
      </w:pPr>
      <w:r w:rsidRPr="009F1C26">
        <w:rPr>
          <w:b/>
          <w:sz w:val="18"/>
          <w:szCs w:val="18"/>
        </w:rPr>
        <w:tab/>
      </w:r>
      <w:r w:rsidRPr="00886076">
        <w:rPr>
          <w:sz w:val="18"/>
          <w:szCs w:val="18"/>
        </w:rPr>
        <w:t xml:space="preserve">Monday, </w:t>
      </w:r>
      <w:r w:rsidR="004C53EF">
        <w:rPr>
          <w:sz w:val="18"/>
          <w:szCs w:val="18"/>
        </w:rPr>
        <w:t>January 25</w:t>
      </w:r>
      <w:r w:rsidRPr="00886076">
        <w:rPr>
          <w:sz w:val="18"/>
          <w:szCs w:val="18"/>
        </w:rPr>
        <w:t xml:space="preserve"> through Friday, </w:t>
      </w:r>
      <w:r w:rsidR="004C53EF">
        <w:rPr>
          <w:sz w:val="18"/>
          <w:szCs w:val="18"/>
        </w:rPr>
        <w:t>January 29</w:t>
      </w:r>
      <w:r w:rsidR="001C392D" w:rsidRPr="00886076">
        <w:rPr>
          <w:sz w:val="18"/>
          <w:szCs w:val="18"/>
        </w:rPr>
        <w:t>,</w:t>
      </w:r>
      <w:r w:rsidRPr="00886076">
        <w:rPr>
          <w:sz w:val="18"/>
          <w:szCs w:val="18"/>
        </w:rPr>
        <w:t xml:space="preserve"> </w:t>
      </w:r>
      <w:r w:rsidR="00886076" w:rsidRPr="00886076">
        <w:rPr>
          <w:sz w:val="18"/>
          <w:szCs w:val="18"/>
        </w:rPr>
        <w:t>2016</w:t>
      </w:r>
      <w:r w:rsidR="001C392D" w:rsidRPr="00886076">
        <w:rPr>
          <w:sz w:val="18"/>
          <w:szCs w:val="18"/>
        </w:rPr>
        <w:t xml:space="preserve"> </w:t>
      </w:r>
      <w:r w:rsidR="0088016D" w:rsidRPr="00886076">
        <w:rPr>
          <w:sz w:val="18"/>
          <w:szCs w:val="18"/>
        </w:rPr>
        <w:t xml:space="preserve"> </w:t>
      </w:r>
    </w:p>
    <w:p w:rsidR="00CF3C4D" w:rsidRPr="009F1C26" w:rsidRDefault="00CF3C4D" w:rsidP="00494946">
      <w:pPr>
        <w:tabs>
          <w:tab w:val="left" w:pos="720"/>
          <w:tab w:val="right" w:pos="8550"/>
        </w:tabs>
        <w:jc w:val="both"/>
        <w:rPr>
          <w:sz w:val="18"/>
          <w:szCs w:val="18"/>
        </w:rPr>
      </w:pPr>
      <w:r w:rsidRPr="00886076">
        <w:rPr>
          <w:sz w:val="18"/>
          <w:szCs w:val="18"/>
        </w:rPr>
        <w:tab/>
      </w:r>
      <w:r w:rsidR="004C53EF">
        <w:rPr>
          <w:sz w:val="18"/>
          <w:szCs w:val="18"/>
        </w:rPr>
        <w:t>Tuesday, June 21 through Wednesday</w:t>
      </w:r>
      <w:r w:rsidRPr="00886076">
        <w:rPr>
          <w:sz w:val="18"/>
          <w:szCs w:val="18"/>
        </w:rPr>
        <w:t>, June 2</w:t>
      </w:r>
      <w:r w:rsidR="004C53EF">
        <w:rPr>
          <w:sz w:val="18"/>
          <w:szCs w:val="18"/>
        </w:rPr>
        <w:t>9</w:t>
      </w:r>
      <w:r w:rsidRPr="00886076">
        <w:rPr>
          <w:sz w:val="18"/>
          <w:szCs w:val="18"/>
        </w:rPr>
        <w:t xml:space="preserve">, </w:t>
      </w:r>
      <w:r w:rsidR="00886076" w:rsidRPr="00886076">
        <w:rPr>
          <w:sz w:val="18"/>
          <w:szCs w:val="18"/>
        </w:rPr>
        <w:t>2016</w:t>
      </w:r>
      <w:r w:rsidR="0088016D">
        <w:rPr>
          <w:sz w:val="18"/>
          <w:szCs w:val="18"/>
        </w:rPr>
        <w:t xml:space="preserve">    </w:t>
      </w:r>
    </w:p>
    <w:p w:rsidR="00CF3C4D" w:rsidRPr="009F1C26" w:rsidRDefault="00CF3C4D" w:rsidP="00596394">
      <w:pPr>
        <w:tabs>
          <w:tab w:val="left" w:pos="720"/>
          <w:tab w:val="right" w:pos="8550"/>
        </w:tabs>
        <w:jc w:val="both"/>
        <w:rPr>
          <w:sz w:val="18"/>
          <w:szCs w:val="18"/>
        </w:rPr>
      </w:pPr>
      <w:r w:rsidRPr="009F1C26">
        <w:rPr>
          <w:sz w:val="18"/>
          <w:szCs w:val="18"/>
        </w:rPr>
        <w:tab/>
        <w:t xml:space="preserve"> </w:t>
      </w:r>
    </w:p>
    <w:p w:rsidR="00CF3C4D" w:rsidRPr="00EC0F82" w:rsidRDefault="0088016D" w:rsidP="008D1DDF">
      <w:pPr>
        <w:tabs>
          <w:tab w:val="left" w:pos="720"/>
          <w:tab w:val="right" w:pos="8550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2016</w:t>
      </w:r>
      <w:r w:rsidR="00CF3C4D" w:rsidRPr="00EC0F82">
        <w:rPr>
          <w:b/>
          <w:sz w:val="18"/>
          <w:szCs w:val="18"/>
        </w:rPr>
        <w:t xml:space="preserve"> Middle School “I” Days:</w:t>
      </w:r>
    </w:p>
    <w:p w:rsidR="00CF3C4D" w:rsidRDefault="00CF3C4D" w:rsidP="00AE4C0E">
      <w:pPr>
        <w:tabs>
          <w:tab w:val="left" w:pos="720"/>
          <w:tab w:val="right" w:pos="8550"/>
        </w:tabs>
        <w:ind w:left="720" w:hanging="720"/>
        <w:rPr>
          <w:sz w:val="18"/>
          <w:szCs w:val="18"/>
        </w:rPr>
      </w:pPr>
      <w:r w:rsidRPr="00EC0F82">
        <w:rPr>
          <w:sz w:val="18"/>
          <w:szCs w:val="18"/>
        </w:rPr>
        <w:tab/>
        <w:t xml:space="preserve">Middle School (Grades 6 – 8) pupils excused from attending school except for “I Day” assigned time(s) </w:t>
      </w:r>
      <w:r w:rsidRPr="00886076">
        <w:rPr>
          <w:sz w:val="18"/>
          <w:szCs w:val="18"/>
        </w:rPr>
        <w:t>(June</w:t>
      </w:r>
      <w:r w:rsidR="00406B55" w:rsidRPr="00886076">
        <w:rPr>
          <w:sz w:val="18"/>
          <w:szCs w:val="18"/>
        </w:rPr>
        <w:t xml:space="preserve"> </w:t>
      </w:r>
      <w:r w:rsidR="00886076" w:rsidRPr="00886076">
        <w:rPr>
          <w:sz w:val="18"/>
          <w:szCs w:val="18"/>
        </w:rPr>
        <w:t xml:space="preserve"> 24, 27, 28</w:t>
      </w:r>
      <w:r w:rsidRPr="00886076">
        <w:rPr>
          <w:sz w:val="18"/>
          <w:szCs w:val="18"/>
        </w:rPr>
        <w:t>).</w:t>
      </w:r>
      <w:r w:rsidRPr="00EC0F82">
        <w:rPr>
          <w:sz w:val="18"/>
          <w:szCs w:val="18"/>
        </w:rPr>
        <w:t xml:space="preserve"> Students attend school on </w:t>
      </w:r>
      <w:r w:rsidR="0088016D" w:rsidRPr="00886076">
        <w:rPr>
          <w:sz w:val="18"/>
          <w:szCs w:val="18"/>
        </w:rPr>
        <w:t>Wednesday, June 29</w:t>
      </w:r>
      <w:r w:rsidR="00D27540">
        <w:rPr>
          <w:sz w:val="18"/>
          <w:szCs w:val="18"/>
        </w:rPr>
        <w:t xml:space="preserve">, </w:t>
      </w:r>
      <w:r w:rsidR="004C53EF">
        <w:rPr>
          <w:sz w:val="18"/>
          <w:szCs w:val="18"/>
        </w:rPr>
        <w:t>2016.</w:t>
      </w:r>
    </w:p>
    <w:p w:rsidR="00CF3C4D" w:rsidRDefault="00CF3C4D" w:rsidP="00AE4C0E">
      <w:pPr>
        <w:tabs>
          <w:tab w:val="left" w:pos="720"/>
          <w:tab w:val="right" w:pos="8550"/>
        </w:tabs>
        <w:ind w:left="720" w:hanging="720"/>
        <w:rPr>
          <w:sz w:val="18"/>
          <w:szCs w:val="18"/>
        </w:rPr>
      </w:pPr>
    </w:p>
    <w:p w:rsidR="00886F8B" w:rsidRDefault="00886F8B" w:rsidP="00AE4C0E">
      <w:pPr>
        <w:tabs>
          <w:tab w:val="left" w:pos="720"/>
          <w:tab w:val="right" w:pos="8550"/>
        </w:tabs>
        <w:ind w:left="720" w:hanging="720"/>
        <w:rPr>
          <w:sz w:val="18"/>
          <w:szCs w:val="18"/>
        </w:rPr>
      </w:pPr>
    </w:p>
    <w:p w:rsidR="00886F8B" w:rsidRPr="009A39C8" w:rsidRDefault="00886F8B" w:rsidP="00AE4C0E">
      <w:pPr>
        <w:tabs>
          <w:tab w:val="left" w:pos="720"/>
          <w:tab w:val="right" w:pos="8550"/>
        </w:tabs>
        <w:ind w:left="720" w:hanging="720"/>
        <w:rPr>
          <w:sz w:val="12"/>
          <w:szCs w:val="12"/>
        </w:rPr>
      </w:pPr>
    </w:p>
    <w:p w:rsidR="009A39C8" w:rsidRDefault="009A39C8" w:rsidP="00AE4C0E">
      <w:pPr>
        <w:tabs>
          <w:tab w:val="left" w:pos="720"/>
          <w:tab w:val="right" w:pos="8550"/>
        </w:tabs>
        <w:ind w:left="720" w:hanging="720"/>
        <w:rPr>
          <w:sz w:val="12"/>
          <w:szCs w:val="12"/>
        </w:rPr>
      </w:pPr>
    </w:p>
    <w:p w:rsidR="004D4901" w:rsidRDefault="004D4901" w:rsidP="00AE4C0E">
      <w:pPr>
        <w:tabs>
          <w:tab w:val="left" w:pos="720"/>
          <w:tab w:val="right" w:pos="8550"/>
        </w:tabs>
        <w:ind w:left="720" w:hanging="720"/>
        <w:rPr>
          <w:sz w:val="12"/>
          <w:szCs w:val="12"/>
        </w:rPr>
      </w:pPr>
    </w:p>
    <w:p w:rsidR="004D4901" w:rsidRDefault="004D4901" w:rsidP="004D4901">
      <w:pPr>
        <w:tabs>
          <w:tab w:val="left" w:pos="720"/>
          <w:tab w:val="right" w:pos="8550"/>
        </w:tabs>
        <w:rPr>
          <w:sz w:val="12"/>
          <w:szCs w:val="12"/>
        </w:rPr>
      </w:pPr>
    </w:p>
    <w:p w:rsidR="004D4901" w:rsidRDefault="004D4901" w:rsidP="004D4901">
      <w:pPr>
        <w:tabs>
          <w:tab w:val="left" w:pos="720"/>
          <w:tab w:val="right" w:pos="8550"/>
        </w:tabs>
        <w:rPr>
          <w:sz w:val="12"/>
          <w:szCs w:val="12"/>
        </w:rPr>
      </w:pPr>
    </w:p>
    <w:p w:rsidR="004D4901" w:rsidRDefault="004D4901" w:rsidP="004D4901">
      <w:pPr>
        <w:tabs>
          <w:tab w:val="left" w:pos="720"/>
          <w:tab w:val="right" w:pos="8550"/>
        </w:tabs>
        <w:rPr>
          <w:sz w:val="12"/>
          <w:szCs w:val="12"/>
        </w:rPr>
      </w:pPr>
      <w:r>
        <w:rPr>
          <w:sz w:val="12"/>
          <w:szCs w:val="12"/>
        </w:rPr>
        <w:t xml:space="preserve">Ref:  </w:t>
      </w:r>
      <w:r w:rsidR="00C63CE3">
        <w:rPr>
          <w:sz w:val="12"/>
          <w:szCs w:val="12"/>
        </w:rPr>
        <w:fldChar w:fldCharType="begin"/>
      </w:r>
      <w:r w:rsidR="00C63CE3">
        <w:rPr>
          <w:sz w:val="12"/>
          <w:szCs w:val="12"/>
        </w:rPr>
        <w:instrText xml:space="preserve"> FILENAME  \* FirstCap \p  \* MERGEFORMAT </w:instrText>
      </w:r>
      <w:r w:rsidR="00C63CE3">
        <w:rPr>
          <w:sz w:val="12"/>
          <w:szCs w:val="12"/>
        </w:rPr>
        <w:fldChar w:fldCharType="separate"/>
      </w:r>
      <w:r w:rsidR="00C63CE3">
        <w:rPr>
          <w:noProof/>
          <w:sz w:val="12"/>
          <w:szCs w:val="12"/>
        </w:rPr>
        <w:t>U:\SBO-DOIC-Data\2015-2016\0100 - 0999 Administration\Calendar, Bell Schedules\2015-2016 Calendar Final March 10 15.docx</w:t>
      </w:r>
      <w:r w:rsidR="00C63CE3">
        <w:rPr>
          <w:sz w:val="12"/>
          <w:szCs w:val="12"/>
        </w:rPr>
        <w:fldChar w:fldCharType="end"/>
      </w:r>
    </w:p>
    <w:p w:rsidR="003A63E6" w:rsidRDefault="003A63E6" w:rsidP="00E771D4">
      <w:pPr>
        <w:tabs>
          <w:tab w:val="left" w:pos="720"/>
          <w:tab w:val="right" w:pos="8550"/>
        </w:tabs>
        <w:ind w:left="720" w:hanging="720"/>
        <w:rPr>
          <w:rFonts w:ascii="Arial" w:hAnsi="Arial"/>
          <w:i/>
          <w:snapToGrid w:val="0"/>
          <w:sz w:val="12"/>
        </w:rPr>
      </w:pPr>
      <w:r>
        <w:rPr>
          <w:rFonts w:ascii="Arial" w:hAnsi="Arial"/>
          <w:i/>
          <w:snapToGrid w:val="0"/>
          <w:sz w:val="12"/>
        </w:rPr>
        <w:tab/>
      </w:r>
      <w:r>
        <w:rPr>
          <w:rFonts w:ascii="Arial" w:hAnsi="Arial"/>
          <w:i/>
          <w:snapToGrid w:val="0"/>
          <w:sz w:val="12"/>
        </w:rPr>
        <w:tab/>
      </w:r>
    </w:p>
    <w:p w:rsidR="00CF3C4D" w:rsidRPr="00E771D4" w:rsidRDefault="003A63E6" w:rsidP="003A63E6">
      <w:pPr>
        <w:tabs>
          <w:tab w:val="left" w:pos="720"/>
          <w:tab w:val="right" w:pos="8550"/>
        </w:tabs>
        <w:ind w:left="720" w:hanging="720"/>
        <w:jc w:val="right"/>
        <w:rPr>
          <w:sz w:val="18"/>
          <w:szCs w:val="18"/>
        </w:rPr>
      </w:pPr>
      <w:r>
        <w:rPr>
          <w:rFonts w:ascii="Arial" w:hAnsi="Arial"/>
          <w:i/>
          <w:snapToGrid w:val="0"/>
          <w:sz w:val="12"/>
        </w:rPr>
        <w:tab/>
      </w:r>
      <w:r>
        <w:rPr>
          <w:rFonts w:ascii="Arial" w:hAnsi="Arial"/>
          <w:i/>
          <w:snapToGrid w:val="0"/>
          <w:sz w:val="12"/>
        </w:rPr>
        <w:tab/>
      </w:r>
      <w:r>
        <w:rPr>
          <w:rFonts w:ascii="Arial" w:hAnsi="Arial"/>
          <w:i/>
          <w:snapToGrid w:val="0"/>
          <w:sz w:val="12"/>
        </w:rPr>
        <w:tab/>
        <w:t>See Bell Schedule on reverse</w:t>
      </w:r>
    </w:p>
    <w:sectPr w:rsidR="00CF3C4D" w:rsidRPr="00E771D4" w:rsidSect="00EC0F82">
      <w:pgSz w:w="12240" w:h="15840" w:code="1"/>
      <w:pgMar w:top="90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1"/>
    <w:rsid w:val="000158C0"/>
    <w:rsid w:val="00044388"/>
    <w:rsid w:val="0005595F"/>
    <w:rsid w:val="00064442"/>
    <w:rsid w:val="00073B2A"/>
    <w:rsid w:val="00087575"/>
    <w:rsid w:val="000A1C68"/>
    <w:rsid w:val="000B1D38"/>
    <w:rsid w:val="000C30F7"/>
    <w:rsid w:val="000C4D25"/>
    <w:rsid w:val="000F5575"/>
    <w:rsid w:val="00130B2F"/>
    <w:rsid w:val="00131AB7"/>
    <w:rsid w:val="00161E84"/>
    <w:rsid w:val="001C05B7"/>
    <w:rsid w:val="001C392D"/>
    <w:rsid w:val="001D0DF1"/>
    <w:rsid w:val="001D7AC4"/>
    <w:rsid w:val="00202424"/>
    <w:rsid w:val="0020549E"/>
    <w:rsid w:val="00207F20"/>
    <w:rsid w:val="00247D7A"/>
    <w:rsid w:val="00261E50"/>
    <w:rsid w:val="00271BA5"/>
    <w:rsid w:val="00286537"/>
    <w:rsid w:val="002A670D"/>
    <w:rsid w:val="002B3357"/>
    <w:rsid w:val="002E11CA"/>
    <w:rsid w:val="002F7E22"/>
    <w:rsid w:val="00316266"/>
    <w:rsid w:val="003404A0"/>
    <w:rsid w:val="0039701C"/>
    <w:rsid w:val="003A63E6"/>
    <w:rsid w:val="003B008A"/>
    <w:rsid w:val="003B0C48"/>
    <w:rsid w:val="003B33B4"/>
    <w:rsid w:val="003B48F7"/>
    <w:rsid w:val="003F4724"/>
    <w:rsid w:val="00406B55"/>
    <w:rsid w:val="004156B2"/>
    <w:rsid w:val="00417D6D"/>
    <w:rsid w:val="00431CD8"/>
    <w:rsid w:val="00476E59"/>
    <w:rsid w:val="00494946"/>
    <w:rsid w:val="004C53EF"/>
    <w:rsid w:val="004D3DA2"/>
    <w:rsid w:val="004D4901"/>
    <w:rsid w:val="004F07C3"/>
    <w:rsid w:val="004F136A"/>
    <w:rsid w:val="004F6CBB"/>
    <w:rsid w:val="005311F6"/>
    <w:rsid w:val="005858BC"/>
    <w:rsid w:val="00593306"/>
    <w:rsid w:val="00596394"/>
    <w:rsid w:val="005A695B"/>
    <w:rsid w:val="005B2201"/>
    <w:rsid w:val="005E3537"/>
    <w:rsid w:val="005F17BD"/>
    <w:rsid w:val="006162DE"/>
    <w:rsid w:val="00616464"/>
    <w:rsid w:val="00642EAE"/>
    <w:rsid w:val="00674C63"/>
    <w:rsid w:val="00680BD6"/>
    <w:rsid w:val="00712790"/>
    <w:rsid w:val="007202D8"/>
    <w:rsid w:val="00766083"/>
    <w:rsid w:val="00776ED1"/>
    <w:rsid w:val="007850DF"/>
    <w:rsid w:val="007854E4"/>
    <w:rsid w:val="0079359A"/>
    <w:rsid w:val="0079561B"/>
    <w:rsid w:val="007D4623"/>
    <w:rsid w:val="007F0B0C"/>
    <w:rsid w:val="00802A77"/>
    <w:rsid w:val="008045CB"/>
    <w:rsid w:val="00822C5E"/>
    <w:rsid w:val="0083602F"/>
    <w:rsid w:val="00837065"/>
    <w:rsid w:val="008476CC"/>
    <w:rsid w:val="0085117C"/>
    <w:rsid w:val="00856772"/>
    <w:rsid w:val="008656E6"/>
    <w:rsid w:val="008718A3"/>
    <w:rsid w:val="00875CC7"/>
    <w:rsid w:val="0088016D"/>
    <w:rsid w:val="00886076"/>
    <w:rsid w:val="00886F8B"/>
    <w:rsid w:val="008904F3"/>
    <w:rsid w:val="008A1BCA"/>
    <w:rsid w:val="008A1C3A"/>
    <w:rsid w:val="008A6804"/>
    <w:rsid w:val="008A7B8A"/>
    <w:rsid w:val="008B1571"/>
    <w:rsid w:val="008C13D8"/>
    <w:rsid w:val="008C239D"/>
    <w:rsid w:val="008D1688"/>
    <w:rsid w:val="008D1DDF"/>
    <w:rsid w:val="008D1E54"/>
    <w:rsid w:val="008F1A55"/>
    <w:rsid w:val="008F3814"/>
    <w:rsid w:val="0090014A"/>
    <w:rsid w:val="0090358D"/>
    <w:rsid w:val="00906E2F"/>
    <w:rsid w:val="009135C2"/>
    <w:rsid w:val="00951BC1"/>
    <w:rsid w:val="009A39C8"/>
    <w:rsid w:val="009E66D7"/>
    <w:rsid w:val="009F1C26"/>
    <w:rsid w:val="00A1582E"/>
    <w:rsid w:val="00A42DFF"/>
    <w:rsid w:val="00A526F4"/>
    <w:rsid w:val="00A7248F"/>
    <w:rsid w:val="00AD42DA"/>
    <w:rsid w:val="00AE4C0E"/>
    <w:rsid w:val="00AF6E4B"/>
    <w:rsid w:val="00B4312C"/>
    <w:rsid w:val="00B748CF"/>
    <w:rsid w:val="00B9136A"/>
    <w:rsid w:val="00BB5AD9"/>
    <w:rsid w:val="00BB64B4"/>
    <w:rsid w:val="00BC5CE4"/>
    <w:rsid w:val="00BF3352"/>
    <w:rsid w:val="00C00907"/>
    <w:rsid w:val="00C0138F"/>
    <w:rsid w:val="00C04551"/>
    <w:rsid w:val="00C066A4"/>
    <w:rsid w:val="00C328EB"/>
    <w:rsid w:val="00C32F7F"/>
    <w:rsid w:val="00C40713"/>
    <w:rsid w:val="00C430AD"/>
    <w:rsid w:val="00C505C9"/>
    <w:rsid w:val="00C63CE3"/>
    <w:rsid w:val="00C8543B"/>
    <w:rsid w:val="00C943BC"/>
    <w:rsid w:val="00C96761"/>
    <w:rsid w:val="00CE2638"/>
    <w:rsid w:val="00CE282A"/>
    <w:rsid w:val="00CF3C4D"/>
    <w:rsid w:val="00D27540"/>
    <w:rsid w:val="00D3285F"/>
    <w:rsid w:val="00D466AF"/>
    <w:rsid w:val="00D5446A"/>
    <w:rsid w:val="00D6134F"/>
    <w:rsid w:val="00D72449"/>
    <w:rsid w:val="00D73A68"/>
    <w:rsid w:val="00D766C1"/>
    <w:rsid w:val="00D76F93"/>
    <w:rsid w:val="00D800DD"/>
    <w:rsid w:val="00D8057D"/>
    <w:rsid w:val="00D861FC"/>
    <w:rsid w:val="00D9296C"/>
    <w:rsid w:val="00D970DD"/>
    <w:rsid w:val="00DA32C2"/>
    <w:rsid w:val="00DA4B6C"/>
    <w:rsid w:val="00DC0134"/>
    <w:rsid w:val="00DE2E10"/>
    <w:rsid w:val="00DE383D"/>
    <w:rsid w:val="00DF4ACD"/>
    <w:rsid w:val="00DF4FFA"/>
    <w:rsid w:val="00E771D4"/>
    <w:rsid w:val="00E929A7"/>
    <w:rsid w:val="00EB5E99"/>
    <w:rsid w:val="00EC0F82"/>
    <w:rsid w:val="00EC55D7"/>
    <w:rsid w:val="00EE1456"/>
    <w:rsid w:val="00EF0BBE"/>
    <w:rsid w:val="00F1753C"/>
    <w:rsid w:val="00F2118E"/>
    <w:rsid w:val="00F255B8"/>
    <w:rsid w:val="00F42A02"/>
    <w:rsid w:val="00F673B3"/>
    <w:rsid w:val="00F9323C"/>
    <w:rsid w:val="00F97E75"/>
    <w:rsid w:val="00FC5CDB"/>
    <w:rsid w:val="00FD29A9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8550"/>
      </w:tabs>
      <w:jc w:val="center"/>
      <w:outlineLvl w:val="2"/>
    </w:pPr>
    <w:rPr>
      <w:i/>
      <w:sz w:val="4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right" w:pos="8550"/>
      </w:tabs>
      <w:jc w:val="center"/>
      <w:outlineLvl w:val="3"/>
    </w:pPr>
    <w:rPr>
      <w:b/>
      <w:smallCap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right" w:pos="8550"/>
      </w:tabs>
      <w:jc w:val="center"/>
      <w:outlineLvl w:val="4"/>
    </w:pPr>
    <w:rPr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D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D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D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D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Garamond" w:hAnsi="Garamond"/>
      <w:b/>
      <w:i/>
      <w:sz w:val="28"/>
    </w:rPr>
  </w:style>
  <w:style w:type="paragraph" w:styleId="BodyText">
    <w:name w:val="Body Text"/>
    <w:basedOn w:val="Normal"/>
    <w:link w:val="BodyTextChar"/>
    <w:uiPriority w:val="99"/>
    <w:pPr>
      <w:tabs>
        <w:tab w:val="right" w:pos="8550"/>
      </w:tabs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7DD5"/>
    <w:rPr>
      <w:rFonts w:ascii="NewCenturySchlbk" w:hAnsi="NewCenturySchlbk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720"/>
        <w:tab w:val="right" w:pos="8550"/>
      </w:tabs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7DD5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9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D5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1D7AC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right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right" w:pos="8550"/>
      </w:tabs>
      <w:jc w:val="center"/>
      <w:outlineLvl w:val="2"/>
    </w:pPr>
    <w:rPr>
      <w:i/>
      <w:sz w:val="4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tabs>
        <w:tab w:val="right" w:pos="8550"/>
      </w:tabs>
      <w:jc w:val="center"/>
      <w:outlineLvl w:val="3"/>
    </w:pPr>
    <w:rPr>
      <w:b/>
      <w:smallCaps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right" w:pos="8550"/>
      </w:tabs>
      <w:jc w:val="center"/>
      <w:outlineLvl w:val="4"/>
    </w:pPr>
    <w:rPr>
      <w:bCs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D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D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D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DD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DD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Garamond" w:hAnsi="Garamond"/>
      <w:b/>
      <w:i/>
      <w:sz w:val="28"/>
    </w:rPr>
  </w:style>
  <w:style w:type="paragraph" w:styleId="BodyText">
    <w:name w:val="Body Text"/>
    <w:basedOn w:val="Normal"/>
    <w:link w:val="BodyTextChar"/>
    <w:uiPriority w:val="99"/>
    <w:pPr>
      <w:tabs>
        <w:tab w:val="right" w:pos="8550"/>
      </w:tabs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7DD5"/>
    <w:rPr>
      <w:rFonts w:ascii="NewCenturySchlbk" w:hAnsi="NewCenturySchlbk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720"/>
        <w:tab w:val="right" w:pos="8550"/>
      </w:tabs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7DD5"/>
    <w:rPr>
      <w:rFonts w:ascii="NewCenturySchlbk" w:hAnsi="NewCenturySchlbk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596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D5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1D7AC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2690E8A9</Template>
  <TotalTime>0</TotalTime>
  <Pages>1</Pages>
  <Words>281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SCHOOL TRUSTEES</vt:lpstr>
    </vt:vector>
  </TitlesOfParts>
  <Company>School District 67 OK-SK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SCHOOL TRUSTEES</dc:title>
  <dc:creator>dadey</dc:creator>
  <cp:lastModifiedBy>Smith, Lorrie</cp:lastModifiedBy>
  <cp:revision>2</cp:revision>
  <cp:lastPrinted>2015-05-26T18:14:00Z</cp:lastPrinted>
  <dcterms:created xsi:type="dcterms:W3CDTF">2015-05-26T18:36:00Z</dcterms:created>
  <dcterms:modified xsi:type="dcterms:W3CDTF">2015-05-26T18:36:00Z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Structure">
    <vt:lpwstr>EDUCATION</vt:lpwstr>
  </property>
  <property fmtid="{D5CDD505-2E9C-101B-9397-08002B2CF9AE}" pid="3" name="QSchedule">
    <vt:lpwstr>100001</vt:lpwstr>
  </property>
  <property fmtid="{D5CDD505-2E9C-101B-9397-08002B2CF9AE}" pid="4" name="QPrimary">
    <vt:lpwstr>00100</vt:lpwstr>
  </property>
  <property fmtid="{D5CDD505-2E9C-101B-9397-08002B2CF9AE}" pid="5" name="QSecondary">
    <vt:lpwstr>20</vt:lpwstr>
  </property>
  <property fmtid="{D5CDD505-2E9C-101B-9397-08002B2CF9AE}" pid="6" name="QTertiary">
    <vt:lpwstr/>
  </property>
  <property fmtid="{D5CDD505-2E9C-101B-9397-08002B2CF9AE}" pid="7" name="QFileCode">
    <vt:lpwstr>CALENDAR / BELL SCHEDULE (ED)</vt:lpwstr>
  </property>
  <property fmtid="{D5CDD505-2E9C-101B-9397-08002B2CF9AE}" pid="8" name="QResponsibility">
    <vt:lpwstr>NON-OPR</vt:lpwstr>
  </property>
  <property fmtid="{D5CDD505-2E9C-101B-9397-08002B2CF9AE}" pid="9" name="QVolume">
    <vt:lpwstr>0001</vt:lpwstr>
  </property>
  <property fmtid="{D5CDD505-2E9C-101B-9397-08002B2CF9AE}" pid="10" name="QFileID">
    <vt:lpwstr>11051</vt:lpwstr>
  </property>
  <property fmtid="{D5CDD505-2E9C-101B-9397-08002B2CF9AE}" pid="11" name="QDataSetID">
    <vt:lpwstr>1000</vt:lpwstr>
  </property>
</Properties>
</file>